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5192" w:type="dxa"/>
        <w:jc w:val="center"/>
        <w:tblLayout w:type="fixed"/>
        <w:tblLook w:val="04A0" w:firstRow="1" w:lastRow="0" w:firstColumn="1" w:lastColumn="0" w:noHBand="0" w:noVBand="1"/>
      </w:tblPr>
      <w:tblGrid>
        <w:gridCol w:w="413"/>
        <w:gridCol w:w="2413"/>
        <w:gridCol w:w="419"/>
        <w:gridCol w:w="419"/>
        <w:gridCol w:w="419"/>
        <w:gridCol w:w="420"/>
        <w:gridCol w:w="420"/>
        <w:gridCol w:w="419"/>
        <w:gridCol w:w="420"/>
        <w:gridCol w:w="419"/>
        <w:gridCol w:w="420"/>
        <w:gridCol w:w="420"/>
        <w:gridCol w:w="419"/>
        <w:gridCol w:w="420"/>
        <w:gridCol w:w="419"/>
        <w:gridCol w:w="420"/>
        <w:gridCol w:w="420"/>
        <w:gridCol w:w="419"/>
        <w:gridCol w:w="420"/>
        <w:gridCol w:w="419"/>
        <w:gridCol w:w="420"/>
        <w:gridCol w:w="420"/>
        <w:gridCol w:w="419"/>
        <w:gridCol w:w="420"/>
        <w:gridCol w:w="420"/>
        <w:gridCol w:w="420"/>
        <w:gridCol w:w="420"/>
        <w:gridCol w:w="1020"/>
        <w:gridCol w:w="856"/>
      </w:tblGrid>
      <w:tr w:rsidR="00A452ED" w:rsidRPr="00CF6CD9" w:rsidTr="00971E0D">
        <w:trPr>
          <w:cantSplit/>
          <w:trHeight w:val="397"/>
          <w:tblHeader/>
          <w:jc w:val="center"/>
        </w:trPr>
        <w:tc>
          <w:tcPr>
            <w:tcW w:w="492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452ED" w:rsidRPr="00CF6CD9" w:rsidRDefault="007509D0" w:rsidP="00A452ED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>
              <w:rPr>
                <w:rFonts w:cs="Fanan"/>
                <w:sz w:val="28"/>
                <w:szCs w:val="28"/>
                <w:rtl/>
              </w:rPr>
              <w:softHyphen/>
            </w:r>
            <w:r>
              <w:rPr>
                <w:rFonts w:cs="Fanan"/>
                <w:sz w:val="28"/>
                <w:szCs w:val="28"/>
                <w:rtl/>
              </w:rPr>
              <w:softHyphen/>
            </w:r>
            <w:r w:rsidR="00A452ED" w:rsidRPr="004234DF">
              <w:rPr>
                <w:rFonts w:cs="Fanan" w:hint="cs"/>
                <w:sz w:val="28"/>
                <w:szCs w:val="28"/>
                <w:rtl/>
              </w:rPr>
              <w:t>اسم المعلم:</w:t>
            </w:r>
          </w:p>
        </w:tc>
        <w:tc>
          <w:tcPr>
            <w:tcW w:w="419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452ED" w:rsidRPr="00CF6CD9" w:rsidRDefault="00A452ED" w:rsidP="00577385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4234DF">
              <w:rPr>
                <w:rFonts w:cs="Fanan" w:hint="cs"/>
                <w:sz w:val="28"/>
                <w:szCs w:val="28"/>
                <w:rtl/>
              </w:rPr>
              <w:t>المادة:</w:t>
            </w:r>
            <w:r>
              <w:rPr>
                <w:rFonts w:cs="Fanan" w:hint="cs"/>
                <w:sz w:val="28"/>
                <w:szCs w:val="28"/>
                <w:rtl/>
              </w:rPr>
              <w:t xml:space="preserve"> </w:t>
            </w:r>
            <w:r w:rsidRPr="006C2CBF">
              <w:rPr>
                <w:rFonts w:asciiTheme="majorBidi" w:hAnsiTheme="majorBidi" w:cs="Fanan" w:hint="cs"/>
                <w:color w:val="0000FF"/>
                <w:rtl/>
              </w:rPr>
              <w:t>قرآن كريم (</w:t>
            </w:r>
            <w:r w:rsidR="00577385">
              <w:rPr>
                <w:rFonts w:asciiTheme="majorBidi" w:hAnsiTheme="majorBidi" w:cs="Fanan" w:hint="cs"/>
                <w:color w:val="0000FF"/>
                <w:rtl/>
              </w:rPr>
              <w:t>تحفيظ</w:t>
            </w:r>
            <w:r w:rsidRPr="006C2CBF">
              <w:rPr>
                <w:rFonts w:asciiTheme="majorBidi" w:hAnsiTheme="majorBidi" w:cs="Fanan" w:hint="cs"/>
                <w:color w:val="0000FF"/>
                <w:rtl/>
              </w:rPr>
              <w:t>)</w:t>
            </w:r>
          </w:p>
        </w:tc>
        <w:tc>
          <w:tcPr>
            <w:tcW w:w="377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452ED" w:rsidRPr="00CF6CD9" w:rsidRDefault="00A452ED" w:rsidP="00A452ED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4234DF">
              <w:rPr>
                <w:rFonts w:cs="Fanan" w:hint="cs"/>
                <w:sz w:val="28"/>
                <w:szCs w:val="28"/>
                <w:rtl/>
              </w:rPr>
              <w:t xml:space="preserve">الفصل الدراسي : </w:t>
            </w:r>
            <w:r w:rsidRPr="004234DF">
              <w:rPr>
                <w:rFonts w:cs="Fanan" w:hint="cs"/>
                <w:sz w:val="28"/>
                <w:szCs w:val="28"/>
              </w:rPr>
              <w:sym w:font="Wingdings 2" w:char="F0A3"/>
            </w:r>
            <w:r w:rsidRPr="004234DF">
              <w:rPr>
                <w:rFonts w:cs="Fanan" w:hint="cs"/>
                <w:sz w:val="28"/>
                <w:szCs w:val="28"/>
                <w:rtl/>
              </w:rPr>
              <w:t xml:space="preserve"> الأول  </w:t>
            </w:r>
            <w:r w:rsidRPr="004234DF">
              <w:rPr>
                <w:rFonts w:cs="Fanan" w:hint="cs"/>
                <w:sz w:val="28"/>
                <w:szCs w:val="28"/>
              </w:rPr>
              <w:sym w:font="Wingdings 2" w:char="F0A3"/>
            </w:r>
            <w:r>
              <w:rPr>
                <w:rFonts w:cs="Fanan" w:hint="cs"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452ED" w:rsidRPr="00CF6CD9" w:rsidRDefault="00A452ED" w:rsidP="00666F59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>
              <w:rPr>
                <w:rFonts w:cs="Fanan" w:hint="cs"/>
                <w:sz w:val="28"/>
                <w:szCs w:val="28"/>
                <w:rtl/>
              </w:rPr>
              <w:t>ا</w:t>
            </w:r>
            <w:r w:rsidRPr="004234DF">
              <w:rPr>
                <w:rFonts w:cs="Fanan" w:hint="cs"/>
                <w:sz w:val="28"/>
                <w:szCs w:val="28"/>
                <w:rtl/>
              </w:rPr>
              <w:t xml:space="preserve">لعام الدراسي: </w:t>
            </w:r>
            <w:r w:rsidR="00666F59">
              <w:rPr>
                <w:rFonts w:cs="Fanan" w:hint="cs"/>
                <w:sz w:val="28"/>
                <w:szCs w:val="28"/>
                <w:rtl/>
              </w:rPr>
              <w:t>1445هـ</w:t>
            </w:r>
          </w:p>
        </w:tc>
      </w:tr>
      <w:tr w:rsidR="00971E0D" w:rsidRPr="00CF6CD9" w:rsidTr="00DC17EF">
        <w:trPr>
          <w:cantSplit/>
          <w:trHeight w:val="397"/>
          <w:tblHeader/>
          <w:jc w:val="center"/>
        </w:trPr>
        <w:tc>
          <w:tcPr>
            <w:tcW w:w="413" w:type="dxa"/>
            <w:shd w:val="clear" w:color="auto" w:fill="DAEEF3" w:themeFill="accent5" w:themeFillTint="33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</w:t>
            </w:r>
          </w:p>
        </w:tc>
        <w:tc>
          <w:tcPr>
            <w:tcW w:w="2413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اسم الطالب</w:t>
            </w:r>
            <w:r w:rsidR="004E4E1D">
              <w:rPr>
                <w:rFonts w:asciiTheme="majorBidi" w:hAnsiTheme="majorBidi" w:cs="Fanan" w:hint="cs"/>
                <w:rtl/>
              </w:rPr>
              <w:t>ة</w:t>
            </w:r>
            <w:bookmarkStart w:id="0" w:name="_GoBack"/>
            <w:bookmarkEnd w:id="0"/>
          </w:p>
        </w:tc>
        <w:tc>
          <w:tcPr>
            <w:tcW w:w="3355" w:type="dxa"/>
            <w:gridSpan w:val="8"/>
            <w:shd w:val="clear" w:color="auto" w:fill="DAEEF3" w:themeFill="accent5" w:themeFillTint="33"/>
            <w:vAlign w:val="center"/>
          </w:tcPr>
          <w:p w:rsidR="00971E0D" w:rsidRPr="00CF6CD9" w:rsidRDefault="00971E0D" w:rsidP="004F4691">
            <w:pPr>
              <w:pStyle w:val="ListParagraph"/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CF6CD9">
              <w:rPr>
                <w:rFonts w:asciiTheme="majorBidi" w:hAnsiTheme="majorBidi" w:cs="Fanan" w:hint="cs"/>
                <w:rtl/>
              </w:rPr>
              <w:t>الترتيل</w:t>
            </w:r>
            <w:r>
              <w:rPr>
                <w:rFonts w:asciiTheme="majorBidi" w:hAnsiTheme="majorBidi" w:cs="Fanan" w:hint="cs"/>
                <w:rtl/>
              </w:rPr>
              <w:t xml:space="preserve"> (10)</w:t>
            </w:r>
          </w:p>
        </w:tc>
        <w:tc>
          <w:tcPr>
            <w:tcW w:w="3357" w:type="dxa"/>
            <w:gridSpan w:val="8"/>
            <w:shd w:val="clear" w:color="auto" w:fill="DAEEF3" w:themeFill="accent5" w:themeFillTint="33"/>
            <w:vAlign w:val="center"/>
          </w:tcPr>
          <w:p w:rsidR="00971E0D" w:rsidRPr="00CF6CD9" w:rsidRDefault="00971E0D" w:rsidP="00034235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CF6CD9">
              <w:rPr>
                <w:rFonts w:asciiTheme="majorBidi" w:hAnsiTheme="majorBidi" w:cs="Fanan" w:hint="cs"/>
                <w:rtl/>
              </w:rPr>
              <w:t>تطبيق التجويد</w:t>
            </w:r>
            <w:r>
              <w:rPr>
                <w:rFonts w:asciiTheme="majorBidi" w:hAnsiTheme="majorBidi" w:cs="Fanan" w:hint="cs"/>
                <w:rtl/>
              </w:rPr>
              <w:t xml:space="preserve"> (15)</w:t>
            </w:r>
          </w:p>
        </w:tc>
        <w:tc>
          <w:tcPr>
            <w:tcW w:w="3778" w:type="dxa"/>
            <w:gridSpan w:val="9"/>
            <w:shd w:val="clear" w:color="auto" w:fill="DAEEF3" w:themeFill="accent5" w:themeFillTint="33"/>
            <w:vAlign w:val="center"/>
          </w:tcPr>
          <w:p w:rsidR="00971E0D" w:rsidRPr="00CF6CD9" w:rsidRDefault="00971E0D" w:rsidP="00DE55FC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CF6CD9">
              <w:rPr>
                <w:rFonts w:asciiTheme="majorBidi" w:hAnsiTheme="majorBidi" w:cs="Fanan" w:hint="cs"/>
                <w:rtl/>
              </w:rPr>
              <w:t>الحفظ</w:t>
            </w:r>
            <w:r>
              <w:rPr>
                <w:rFonts w:asciiTheme="majorBidi" w:hAnsiTheme="majorBidi" w:cs="Fanan" w:hint="cs"/>
                <w:rtl/>
              </w:rPr>
              <w:t xml:space="preserve">  (70)</w:t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CF6CD9">
              <w:rPr>
                <w:rFonts w:asciiTheme="majorBidi" w:hAnsiTheme="majorBidi" w:cs="Fanan" w:hint="cs"/>
                <w:rtl/>
              </w:rPr>
              <w:t>درجة الحضور</w:t>
            </w:r>
            <w:r>
              <w:rPr>
                <w:rFonts w:asciiTheme="majorBidi" w:hAnsiTheme="majorBidi" w:cs="Fanan" w:hint="cs"/>
                <w:rtl/>
              </w:rPr>
              <w:t>(5)</w:t>
            </w: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CF6CD9">
              <w:rPr>
                <w:rFonts w:asciiTheme="majorBidi" w:hAnsiTheme="majorBidi" w:cs="Fanan" w:hint="cs"/>
                <w:rtl/>
              </w:rPr>
              <w:t>المجموع</w:t>
            </w:r>
            <w:r>
              <w:rPr>
                <w:rFonts w:asciiTheme="majorBidi" w:hAnsiTheme="majorBidi" w:cs="Fanan" w:hint="cs"/>
                <w:rtl/>
              </w:rPr>
              <w:t xml:space="preserve"> (100)</w:t>
            </w: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Pr="00CF6CD9" w:rsidRDefault="00971E0D" w:rsidP="008B6565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Pr="00CF6CD9" w:rsidRDefault="00971E0D" w:rsidP="00F5069B">
            <w:pPr>
              <w:pStyle w:val="ListParagraph"/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3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Pr="00CF6CD9" w:rsidRDefault="00971E0D" w:rsidP="00971E0D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Pr="00CF6CD9" w:rsidRDefault="00971E0D" w:rsidP="00971E0D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5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Pr="00CF6CD9" w:rsidRDefault="00971E0D" w:rsidP="00DF679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6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7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8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9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11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13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15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16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lastRenderedPageBreak/>
              <w:t>17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18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19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  <w:tr w:rsidR="00971E0D" w:rsidRPr="00CF6CD9" w:rsidTr="00971E0D">
        <w:trPr>
          <w:trHeight w:val="397"/>
          <w:jc w:val="center"/>
        </w:trPr>
        <w:tc>
          <w:tcPr>
            <w:tcW w:w="413" w:type="dxa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20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71E0D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71E0D" w:rsidRPr="00CF6CD9" w:rsidRDefault="00971E0D" w:rsidP="009E6DBF">
            <w:pPr>
              <w:pStyle w:val="ListParagraph"/>
              <w:ind w:left="0"/>
              <w:rPr>
                <w:rFonts w:asciiTheme="majorBidi" w:hAnsiTheme="majorBidi" w:cs="Fanan"/>
                <w:rtl/>
              </w:rPr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971E0D" w:rsidRPr="00CF6CD9" w:rsidRDefault="00971E0D" w:rsidP="009E6DBF">
            <w:pPr>
              <w:pStyle w:val="ListParagraph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</w:p>
        </w:tc>
      </w:tr>
    </w:tbl>
    <w:p w:rsidR="004234DF" w:rsidRPr="00A452ED" w:rsidRDefault="004234DF" w:rsidP="004234DF">
      <w:pPr>
        <w:rPr>
          <w:sz w:val="10"/>
          <w:szCs w:val="10"/>
        </w:rPr>
      </w:pPr>
    </w:p>
    <w:sectPr w:rsidR="004234DF" w:rsidRPr="00A452ED" w:rsidSect="00A45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851" w:left="1134" w:header="709" w:footer="5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9F" w:rsidRDefault="00B96D9F" w:rsidP="00FA445E">
      <w:r>
        <w:separator/>
      </w:r>
    </w:p>
  </w:endnote>
  <w:endnote w:type="continuationSeparator" w:id="0">
    <w:p w:rsidR="00B96D9F" w:rsidRDefault="00B96D9F" w:rsidP="00FA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charset w:val="B2"/>
    <w:family w:val="auto"/>
    <w:pitch w:val="variable"/>
    <w:sig w:usb0="00002001" w:usb1="00000000" w:usb2="00000000" w:usb3="00000000" w:csb0="00000040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EA" w:rsidRDefault="009A51E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EF" w:rsidRDefault="00ED38EB" w:rsidP="008E1FBD">
    <w:pPr>
      <w:pStyle w:val="Footer"/>
      <w:tabs>
        <w:tab w:val="clear" w:pos="4153"/>
        <w:tab w:val="clear" w:pos="8306"/>
      </w:tabs>
      <w:rPr>
        <w:rFonts w:asciiTheme="minorBidi" w:hAnsiTheme="minorBidi"/>
        <w:sz w:val="4"/>
        <w:szCs w:val="4"/>
        <w:rtl/>
      </w:rPr>
    </w:pPr>
    <w:r w:rsidRPr="00ED38EB">
      <w:rPr>
        <w:rFonts w:asciiTheme="minorBidi" w:hAnsiTheme="minorBidi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43C544" wp14:editId="51F3B3F8">
              <wp:simplePos x="0" y="0"/>
              <wp:positionH relativeFrom="column">
                <wp:posOffset>-201930</wp:posOffset>
              </wp:positionH>
              <wp:positionV relativeFrom="paragraph">
                <wp:posOffset>7620</wp:posOffset>
              </wp:positionV>
              <wp:extent cx="9612000" cy="0"/>
              <wp:effectExtent l="0" t="0" r="27305" b="19050"/>
              <wp:wrapTight wrapText="bothSides">
                <wp:wrapPolygon edited="0">
                  <wp:start x="0" y="-1"/>
                  <wp:lineTo x="0" y="-1"/>
                  <wp:lineTo x="21619" y="-1"/>
                  <wp:lineTo x="21619" y="-1"/>
                  <wp:lineTo x="0" y="-1"/>
                </wp:wrapPolygon>
              </wp:wrapTight>
              <wp:docPr id="3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1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B3F7E" id="رابط مستقيم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.6pt" to="740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" strokecolor="black [3040]">
              <w10:wrap type="tight"/>
            </v:line>
          </w:pict>
        </mc:Fallback>
      </mc:AlternateContent>
    </w:r>
  </w:p>
  <w:p w:rsidR="00ED38EB" w:rsidRPr="008E1FBD" w:rsidRDefault="004234DF" w:rsidP="009E6DBF">
    <w:pPr>
      <w:pStyle w:val="Footer"/>
      <w:tabs>
        <w:tab w:val="clear" w:pos="4153"/>
        <w:tab w:val="clear" w:pos="8306"/>
      </w:tabs>
      <w:jc w:val="center"/>
      <w:rPr>
        <w:rFonts w:asciiTheme="minorBidi" w:hAnsiTheme="minorBidi" w:cs="Fanan"/>
        <w:sz w:val="24"/>
        <w:szCs w:val="24"/>
        <w:rtl/>
      </w:rPr>
    </w:pPr>
    <w:r w:rsidRPr="006C59BE">
      <w:rPr>
        <w:rFonts w:cs="Fanan" w:hint="cs"/>
        <w:sz w:val="24"/>
        <w:szCs w:val="24"/>
        <w:rtl/>
      </w:rPr>
      <w:t>إدارة الإشراف التربوي</w:t>
    </w:r>
    <w:r w:rsidRPr="006C59BE">
      <w:rPr>
        <w:rFonts w:asciiTheme="majorBidi" w:hAnsiTheme="majorBidi" w:cs="Fanan"/>
        <w:sz w:val="24"/>
        <w:szCs w:val="24"/>
        <w:rtl/>
      </w:rPr>
      <w:t>-</w:t>
    </w:r>
    <w:r w:rsidRPr="006C59BE">
      <w:rPr>
        <w:rFonts w:cs="Fanan" w:hint="cs"/>
        <w:sz w:val="24"/>
        <w:szCs w:val="24"/>
        <w:rtl/>
      </w:rPr>
      <w:t xml:space="preserve"> نظام المقررات</w:t>
    </w:r>
    <w:r>
      <w:rPr>
        <w:rFonts w:asciiTheme="minorBidi" w:hAnsiTheme="minorBidi" w:cs="Fanan" w:hint="cs"/>
        <w:sz w:val="24"/>
        <w:szCs w:val="24"/>
        <w:rtl/>
      </w:rPr>
      <w:t xml:space="preserve">- </w:t>
    </w:r>
    <w:r w:rsidR="00ED38EB">
      <w:rPr>
        <w:rFonts w:asciiTheme="minorBidi" w:hAnsiTheme="minorBidi" w:cs="Fanan" w:hint="cs"/>
        <w:sz w:val="24"/>
        <w:szCs w:val="24"/>
        <w:rtl/>
      </w:rPr>
      <w:t xml:space="preserve">  البريد الإلكتروني : </w:t>
    </w:r>
    <w:r w:rsidR="008E1FBD" w:rsidRPr="008E1FBD">
      <w:rPr>
        <w:rFonts w:asciiTheme="minorBidi" w:hAnsiTheme="minorBidi" w:cs="Fanan"/>
      </w:rPr>
      <w:t>csssdmakkah@gmail.com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88" w:rsidRDefault="00A26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9F" w:rsidRDefault="00B96D9F" w:rsidP="00FA445E">
      <w:r>
        <w:separator/>
      </w:r>
    </w:p>
  </w:footnote>
  <w:footnote w:type="continuationSeparator" w:id="0">
    <w:p w:rsidR="00B96D9F" w:rsidRDefault="00B96D9F" w:rsidP="00FA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88" w:rsidRDefault="00A26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5219" w:type="dxa"/>
      <w:jc w:val="center"/>
      <w:tblBorders>
        <w:top w:val="none" w:sz="0" w:space="0" w:color="auto"/>
        <w:left w:val="none" w:sz="0" w:space="0" w:color="auto"/>
        <w:bottom w:val="thinThickSmallGap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5968"/>
      <w:gridCol w:w="4578"/>
    </w:tblGrid>
    <w:tr w:rsidR="009A51EA" w:rsidRPr="00515C4A" w:rsidTr="00A452ED">
      <w:trPr>
        <w:trHeight w:val="683"/>
        <w:jc w:val="center"/>
      </w:trPr>
      <w:tc>
        <w:tcPr>
          <w:tcW w:w="4673" w:type="dxa"/>
          <w:tcMar>
            <w:left w:w="0" w:type="dxa"/>
            <w:right w:w="0" w:type="dxa"/>
          </w:tcMar>
          <w:vAlign w:val="center"/>
        </w:tcPr>
        <w:p w:rsidR="00F206D5" w:rsidRPr="00515C4A" w:rsidRDefault="00262EC3" w:rsidP="001829EC">
          <w:pPr>
            <w:jc w:val="center"/>
            <w:rPr>
              <w:rFonts w:cs="Fanan"/>
              <w:sz w:val="28"/>
              <w:szCs w:val="28"/>
              <w:rtl/>
            </w:rPr>
          </w:pPr>
          <w:r>
            <w:rPr>
              <w:rFonts w:cs="Fanan"/>
              <w:noProof/>
              <w:sz w:val="28"/>
              <w:szCs w:val="28"/>
              <w:rtl/>
            </w:rPr>
            <w:drawing>
              <wp:inline distT="0" distB="0" distL="0" distR="0" wp14:anchorId="6AA1DB2C" wp14:editId="5E6209BD">
                <wp:extent cx="1383030" cy="240030"/>
                <wp:effectExtent l="0" t="0" r="7620" b="7620"/>
                <wp:docPr id="4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udiArabia.gif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246" cy="241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36BFA" w:rsidRPr="006C59BE" w:rsidRDefault="00936BFA" w:rsidP="006C59BE">
          <w:pPr>
            <w:jc w:val="center"/>
            <w:rPr>
              <w:rFonts w:cs="Fanan"/>
              <w:spacing w:val="-10"/>
              <w:sz w:val="24"/>
              <w:szCs w:val="24"/>
              <w:rtl/>
            </w:rPr>
          </w:pPr>
          <w:r w:rsidRPr="006C59BE">
            <w:rPr>
              <w:rFonts w:cs="Fanan" w:hint="cs"/>
              <w:spacing w:val="-10"/>
              <w:sz w:val="24"/>
              <w:szCs w:val="24"/>
              <w:rtl/>
            </w:rPr>
            <w:t>وزارة التعليم</w:t>
          </w:r>
        </w:p>
        <w:p w:rsidR="009A51EA" w:rsidRPr="00BA7AD2" w:rsidRDefault="009A51EA" w:rsidP="005C3018">
          <w:pPr>
            <w:jc w:val="center"/>
            <w:rPr>
              <w:rFonts w:cs="Fanan"/>
              <w:spacing w:val="-10"/>
              <w:sz w:val="24"/>
              <w:szCs w:val="24"/>
              <w:rtl/>
            </w:rPr>
          </w:pPr>
          <w:r w:rsidRPr="006C59BE">
            <w:rPr>
              <w:rFonts w:cs="Fanan" w:hint="cs"/>
              <w:spacing w:val="-10"/>
              <w:sz w:val="24"/>
              <w:szCs w:val="24"/>
              <w:rtl/>
            </w:rPr>
            <w:t>ا</w:t>
          </w:r>
          <w:r w:rsidR="004F7664" w:rsidRPr="006C59BE">
            <w:rPr>
              <w:rFonts w:cs="Fanan" w:hint="cs"/>
              <w:spacing w:val="-10"/>
              <w:sz w:val="24"/>
              <w:szCs w:val="24"/>
              <w:rtl/>
            </w:rPr>
            <w:t xml:space="preserve">لإدارة العامة </w:t>
          </w:r>
          <w:r w:rsidR="00262EC3" w:rsidRPr="006C59BE">
            <w:rPr>
              <w:rFonts w:cs="Fanan" w:hint="cs"/>
              <w:spacing w:val="-10"/>
              <w:sz w:val="24"/>
              <w:szCs w:val="24"/>
              <w:rtl/>
            </w:rPr>
            <w:t>ل</w:t>
          </w:r>
          <w:r w:rsidR="004F7664" w:rsidRPr="006C59BE">
            <w:rPr>
              <w:rFonts w:cs="Fanan" w:hint="cs"/>
              <w:spacing w:val="-10"/>
              <w:sz w:val="24"/>
              <w:szCs w:val="24"/>
              <w:rtl/>
            </w:rPr>
            <w:t xml:space="preserve">لتعليم </w:t>
          </w:r>
          <w:r w:rsidRPr="006C59BE">
            <w:rPr>
              <w:rFonts w:cs="Fanan" w:hint="cs"/>
              <w:spacing w:val="-10"/>
              <w:sz w:val="24"/>
              <w:szCs w:val="24"/>
              <w:rtl/>
            </w:rPr>
            <w:t xml:space="preserve">بمنطقة </w:t>
          </w:r>
          <w:r w:rsidR="005C3018">
            <w:rPr>
              <w:rFonts w:cs="Fanan" w:hint="cs"/>
              <w:spacing w:val="-10"/>
              <w:sz w:val="24"/>
              <w:szCs w:val="24"/>
              <w:rtl/>
            </w:rPr>
            <w:t>....</w:t>
          </w:r>
        </w:p>
      </w:tc>
      <w:tc>
        <w:tcPr>
          <w:tcW w:w="5968" w:type="dxa"/>
          <w:vAlign w:val="center"/>
        </w:tcPr>
        <w:p w:rsidR="009A51EA" w:rsidRPr="00E97350" w:rsidRDefault="007509D0" w:rsidP="00A452ED">
          <w:pPr>
            <w:jc w:val="center"/>
            <w:rPr>
              <w:rFonts w:cs="Fanan"/>
              <w:b/>
              <w:rtl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>
            <w:rPr>
              <w:rFonts w:cs="Fanan" w:hint="cs"/>
              <w:b/>
              <w:sz w:val="36"/>
              <w:szCs w:val="36"/>
              <w:rtl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>سجل متابعة أعمال الطالب</w:t>
          </w:r>
          <w:r w:rsidR="00666F59">
            <w:rPr>
              <w:rFonts w:cs="Fanan" w:hint="cs"/>
              <w:b/>
              <w:sz w:val="36"/>
              <w:szCs w:val="36"/>
              <w:rtl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>ة</w:t>
          </w:r>
          <w:r>
            <w:rPr>
              <w:rFonts w:cs="Fanan" w:hint="cs"/>
              <w:b/>
              <w:sz w:val="36"/>
              <w:szCs w:val="36"/>
              <w:rtl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في مادة القرآن الكريم</w:t>
          </w:r>
        </w:p>
      </w:tc>
      <w:tc>
        <w:tcPr>
          <w:tcW w:w="4578" w:type="dxa"/>
          <w:vAlign w:val="center"/>
        </w:tcPr>
        <w:p w:rsidR="004234DF" w:rsidRDefault="004234DF" w:rsidP="005B00C3">
          <w:pPr>
            <w:spacing w:line="360" w:lineRule="auto"/>
            <w:jc w:val="center"/>
            <w:rPr>
              <w:rFonts w:cs="Fanan"/>
              <w:sz w:val="24"/>
              <w:szCs w:val="24"/>
              <w:rtl/>
            </w:rPr>
          </w:pPr>
          <w:r>
            <w:rPr>
              <w:rFonts w:cs="Fanan" w:hint="cs"/>
              <w:sz w:val="24"/>
              <w:szCs w:val="24"/>
              <w:rtl/>
            </w:rPr>
            <w:t xml:space="preserve">مكتب : </w:t>
          </w:r>
        </w:p>
        <w:p w:rsidR="004234DF" w:rsidRPr="00515C4A" w:rsidRDefault="004234DF" w:rsidP="004234DF">
          <w:pPr>
            <w:spacing w:line="360" w:lineRule="auto"/>
            <w:jc w:val="center"/>
            <w:rPr>
              <w:rFonts w:cs="Fanan"/>
              <w:sz w:val="28"/>
              <w:szCs w:val="28"/>
              <w:rtl/>
            </w:rPr>
          </w:pPr>
          <w:r>
            <w:rPr>
              <w:rFonts w:cs="Fanan" w:hint="cs"/>
              <w:sz w:val="24"/>
              <w:szCs w:val="24"/>
              <w:rtl/>
            </w:rPr>
            <w:t xml:space="preserve">مدرسة : </w:t>
          </w:r>
        </w:p>
      </w:tc>
    </w:tr>
  </w:tbl>
  <w:p w:rsidR="009A51EA" w:rsidRPr="00FA445E" w:rsidRDefault="009A51EA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88" w:rsidRDefault="00A26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16B9B"/>
    <w:multiLevelType w:val="hybridMultilevel"/>
    <w:tmpl w:val="C0EC9110"/>
    <w:lvl w:ilvl="0" w:tplc="9918B4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DF"/>
    <w:rsid w:val="00007889"/>
    <w:rsid w:val="00017A9F"/>
    <w:rsid w:val="00035280"/>
    <w:rsid w:val="0004680D"/>
    <w:rsid w:val="0008053F"/>
    <w:rsid w:val="0008445B"/>
    <w:rsid w:val="000A69FF"/>
    <w:rsid w:val="000A7465"/>
    <w:rsid w:val="000C3E12"/>
    <w:rsid w:val="000C5429"/>
    <w:rsid w:val="000D2372"/>
    <w:rsid w:val="000E4D64"/>
    <w:rsid w:val="000E4FB3"/>
    <w:rsid w:val="001050D0"/>
    <w:rsid w:val="00125F52"/>
    <w:rsid w:val="001352F4"/>
    <w:rsid w:val="001567BF"/>
    <w:rsid w:val="0017016F"/>
    <w:rsid w:val="001829EC"/>
    <w:rsid w:val="0019488C"/>
    <w:rsid w:val="001A3417"/>
    <w:rsid w:val="001B2199"/>
    <w:rsid w:val="001C36C4"/>
    <w:rsid w:val="001D0AED"/>
    <w:rsid w:val="001E51D4"/>
    <w:rsid w:val="001F71A1"/>
    <w:rsid w:val="00202860"/>
    <w:rsid w:val="00204A64"/>
    <w:rsid w:val="00232C3C"/>
    <w:rsid w:val="00236C1A"/>
    <w:rsid w:val="00245E2D"/>
    <w:rsid w:val="00257390"/>
    <w:rsid w:val="00262EC3"/>
    <w:rsid w:val="00290F9B"/>
    <w:rsid w:val="002B65DF"/>
    <w:rsid w:val="002C375D"/>
    <w:rsid w:val="002D3A3F"/>
    <w:rsid w:val="00312D2C"/>
    <w:rsid w:val="00337667"/>
    <w:rsid w:val="003559D3"/>
    <w:rsid w:val="00362133"/>
    <w:rsid w:val="0039097A"/>
    <w:rsid w:val="003A6BE1"/>
    <w:rsid w:val="003B7E2E"/>
    <w:rsid w:val="003D3495"/>
    <w:rsid w:val="00404984"/>
    <w:rsid w:val="00421D69"/>
    <w:rsid w:val="00422364"/>
    <w:rsid w:val="004234DF"/>
    <w:rsid w:val="00442C21"/>
    <w:rsid w:val="00495A80"/>
    <w:rsid w:val="004B386F"/>
    <w:rsid w:val="004C185D"/>
    <w:rsid w:val="004D5244"/>
    <w:rsid w:val="004E4E1D"/>
    <w:rsid w:val="004E7D6D"/>
    <w:rsid w:val="004F1568"/>
    <w:rsid w:val="004F29CA"/>
    <w:rsid w:val="004F7664"/>
    <w:rsid w:val="00505C43"/>
    <w:rsid w:val="005122FF"/>
    <w:rsid w:val="00515C4A"/>
    <w:rsid w:val="00531B4E"/>
    <w:rsid w:val="0054018D"/>
    <w:rsid w:val="0055358C"/>
    <w:rsid w:val="00553D33"/>
    <w:rsid w:val="00561EF0"/>
    <w:rsid w:val="00577385"/>
    <w:rsid w:val="00581BB9"/>
    <w:rsid w:val="0058235F"/>
    <w:rsid w:val="0058358B"/>
    <w:rsid w:val="005B00C3"/>
    <w:rsid w:val="005B1060"/>
    <w:rsid w:val="005B365B"/>
    <w:rsid w:val="005C02BB"/>
    <w:rsid w:val="005C3018"/>
    <w:rsid w:val="005C3F6D"/>
    <w:rsid w:val="005E705A"/>
    <w:rsid w:val="005F2D1C"/>
    <w:rsid w:val="005F6AE6"/>
    <w:rsid w:val="006021D7"/>
    <w:rsid w:val="00630780"/>
    <w:rsid w:val="00656857"/>
    <w:rsid w:val="0066380F"/>
    <w:rsid w:val="00666F59"/>
    <w:rsid w:val="006936E5"/>
    <w:rsid w:val="006B5EC1"/>
    <w:rsid w:val="006C1CB8"/>
    <w:rsid w:val="006C2CBF"/>
    <w:rsid w:val="006C3133"/>
    <w:rsid w:val="006C59BE"/>
    <w:rsid w:val="006F019E"/>
    <w:rsid w:val="0070087A"/>
    <w:rsid w:val="00700DB6"/>
    <w:rsid w:val="00716DCB"/>
    <w:rsid w:val="00720DFB"/>
    <w:rsid w:val="00740509"/>
    <w:rsid w:val="007509D0"/>
    <w:rsid w:val="007562E2"/>
    <w:rsid w:val="00757CA9"/>
    <w:rsid w:val="0079200E"/>
    <w:rsid w:val="007A4D7A"/>
    <w:rsid w:val="007D23A6"/>
    <w:rsid w:val="007F0838"/>
    <w:rsid w:val="0080403E"/>
    <w:rsid w:val="00815259"/>
    <w:rsid w:val="00820EBD"/>
    <w:rsid w:val="0082733D"/>
    <w:rsid w:val="00833B47"/>
    <w:rsid w:val="0083772A"/>
    <w:rsid w:val="00866D83"/>
    <w:rsid w:val="0089226E"/>
    <w:rsid w:val="00892619"/>
    <w:rsid w:val="008975EF"/>
    <w:rsid w:val="008B1F35"/>
    <w:rsid w:val="008B2C69"/>
    <w:rsid w:val="008B661A"/>
    <w:rsid w:val="008E1FBD"/>
    <w:rsid w:val="00904D69"/>
    <w:rsid w:val="0092078F"/>
    <w:rsid w:val="009263FE"/>
    <w:rsid w:val="00934ECF"/>
    <w:rsid w:val="00936BFA"/>
    <w:rsid w:val="00943029"/>
    <w:rsid w:val="0095180A"/>
    <w:rsid w:val="009641F3"/>
    <w:rsid w:val="00971B4C"/>
    <w:rsid w:val="00971E0D"/>
    <w:rsid w:val="009A51EA"/>
    <w:rsid w:val="009B742E"/>
    <w:rsid w:val="009D4C3E"/>
    <w:rsid w:val="009E6DBF"/>
    <w:rsid w:val="009F61CB"/>
    <w:rsid w:val="00A00AD0"/>
    <w:rsid w:val="00A07175"/>
    <w:rsid w:val="00A26A88"/>
    <w:rsid w:val="00A452ED"/>
    <w:rsid w:val="00A84FEA"/>
    <w:rsid w:val="00A85E30"/>
    <w:rsid w:val="00A91D22"/>
    <w:rsid w:val="00A97106"/>
    <w:rsid w:val="00AA4FA1"/>
    <w:rsid w:val="00AD4BFC"/>
    <w:rsid w:val="00AF74EB"/>
    <w:rsid w:val="00B02E04"/>
    <w:rsid w:val="00B470DF"/>
    <w:rsid w:val="00B55F21"/>
    <w:rsid w:val="00B61CFE"/>
    <w:rsid w:val="00B67ED6"/>
    <w:rsid w:val="00B96D9F"/>
    <w:rsid w:val="00BA06DC"/>
    <w:rsid w:val="00BA7AD2"/>
    <w:rsid w:val="00BB3AF4"/>
    <w:rsid w:val="00BC08A9"/>
    <w:rsid w:val="00BC53BD"/>
    <w:rsid w:val="00BE0987"/>
    <w:rsid w:val="00BE3270"/>
    <w:rsid w:val="00BE6AFD"/>
    <w:rsid w:val="00BF2294"/>
    <w:rsid w:val="00C019F7"/>
    <w:rsid w:val="00C11734"/>
    <w:rsid w:val="00C16D02"/>
    <w:rsid w:val="00C50436"/>
    <w:rsid w:val="00C52652"/>
    <w:rsid w:val="00C718F3"/>
    <w:rsid w:val="00C861AE"/>
    <w:rsid w:val="00CD4A68"/>
    <w:rsid w:val="00CE5AF1"/>
    <w:rsid w:val="00D04085"/>
    <w:rsid w:val="00D1364C"/>
    <w:rsid w:val="00D325D7"/>
    <w:rsid w:val="00D34677"/>
    <w:rsid w:val="00D42E28"/>
    <w:rsid w:val="00D5142C"/>
    <w:rsid w:val="00D51BF3"/>
    <w:rsid w:val="00DA1EFC"/>
    <w:rsid w:val="00DA6718"/>
    <w:rsid w:val="00DC5FF1"/>
    <w:rsid w:val="00DE3D25"/>
    <w:rsid w:val="00DF5B4B"/>
    <w:rsid w:val="00E01B48"/>
    <w:rsid w:val="00E12F53"/>
    <w:rsid w:val="00E308FA"/>
    <w:rsid w:val="00E50F35"/>
    <w:rsid w:val="00E5637A"/>
    <w:rsid w:val="00E60D0A"/>
    <w:rsid w:val="00E97350"/>
    <w:rsid w:val="00ED38EB"/>
    <w:rsid w:val="00EF754A"/>
    <w:rsid w:val="00F07015"/>
    <w:rsid w:val="00F1002D"/>
    <w:rsid w:val="00F206D5"/>
    <w:rsid w:val="00F51521"/>
    <w:rsid w:val="00F63C64"/>
    <w:rsid w:val="00F71615"/>
    <w:rsid w:val="00F846B3"/>
    <w:rsid w:val="00F9217B"/>
    <w:rsid w:val="00F92FEF"/>
    <w:rsid w:val="00FA2644"/>
    <w:rsid w:val="00FA445E"/>
    <w:rsid w:val="00FD7CEC"/>
    <w:rsid w:val="00FF1AB9"/>
    <w:rsid w:val="00FF2B47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294FE"/>
  <w15:docId w15:val="{F960FC5B-8E81-4655-BB75-73E67D9D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45E"/>
  </w:style>
  <w:style w:type="paragraph" w:styleId="Footer">
    <w:name w:val="footer"/>
    <w:basedOn w:val="Normal"/>
    <w:link w:val="FooterChar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45E"/>
  </w:style>
  <w:style w:type="table" w:styleId="TableGrid">
    <w:name w:val="Table Grid"/>
    <w:basedOn w:val="TableNormal"/>
    <w:uiPriority w:val="59"/>
    <w:rsid w:val="00FA44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5E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E01B48"/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567BF"/>
    <w:pPr>
      <w:ind w:left="720"/>
      <w:contextualSpacing/>
    </w:pPr>
    <w:rPr>
      <w:rFonts w:ascii="Times New Roman" w:eastAsia="Times New Roman" w:hAnsi="Times New Roman" w:cs="PT Bold Heading"/>
      <w:sz w:val="24"/>
      <w:szCs w:val="24"/>
    </w:rPr>
  </w:style>
  <w:style w:type="paragraph" w:styleId="NoSpacing">
    <w:name w:val="No Spacing"/>
    <w:qFormat/>
    <w:rsid w:val="001567BF"/>
    <w:pPr>
      <w:bidi/>
    </w:pPr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423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605;&#1572;&#1602;&#1578;\ghaziiiii\CSSSD\&#1602;&#1575;&#1604;&#1576;%20&#1593;&#1585;&#1590;&#1610;%20&#1576;&#1583;&#1608;&#1606;%20&#1578;&#1575;&#1585;&#1610;&#1582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عرضي بدون تاريخ</Template>
  <TotalTime>42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Access</cp:lastModifiedBy>
  <cp:revision>10</cp:revision>
  <cp:lastPrinted>2018-11-11T07:26:00Z</cp:lastPrinted>
  <dcterms:created xsi:type="dcterms:W3CDTF">2018-11-13T08:23:00Z</dcterms:created>
  <dcterms:modified xsi:type="dcterms:W3CDTF">2023-08-19T15:48:00Z</dcterms:modified>
</cp:coreProperties>
</file>